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A4F" w:rsidRDefault="00E64A4F">
      <w:pPr>
        <w:pStyle w:val="normal0"/>
        <w:spacing w:after="0" w:line="240" w:lineRule="auto"/>
      </w:pPr>
      <w:r>
        <w:rPr>
          <w:sz w:val="36"/>
        </w:rPr>
        <w:t xml:space="preserve"> </w:t>
      </w:r>
    </w:p>
    <w:p w:rsidR="00E64A4F" w:rsidRDefault="00E64A4F">
      <w:pPr>
        <w:pStyle w:val="normal0"/>
        <w:spacing w:after="0" w:line="240" w:lineRule="auto"/>
      </w:pPr>
    </w:p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MICS Sight Words List 1 (Kindergarten)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to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and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up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my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see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go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he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me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do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like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you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on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can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so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no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am</w:t>
            </w:r>
          </w:p>
        </w:tc>
      </w:tr>
    </w:tbl>
    <w:p w:rsidR="00E64A4F" w:rsidRDefault="00E64A4F">
      <w:pPr>
        <w:pStyle w:val="normal0"/>
        <w:spacing w:after="0" w:line="240" w:lineRule="auto"/>
      </w:pPr>
    </w:p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  <w:spacing w:after="0" w:line="240" w:lineRule="auto"/>
      </w:pPr>
    </w:p>
    <w:p w:rsidR="00E64A4F" w:rsidRDefault="00E64A4F">
      <w:pPr>
        <w:pStyle w:val="normal0"/>
        <w:spacing w:after="0" w:line="240" w:lineRule="auto"/>
      </w:pPr>
    </w:p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MICS Sight Words List 2 (Kindergarten)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went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will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are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too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this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all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look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be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for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as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get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ball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come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by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got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day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play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did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was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has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fun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blue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had 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red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have</w:t>
            </w:r>
          </w:p>
        </w:tc>
      </w:tr>
    </w:tbl>
    <w:p w:rsidR="00E64A4F" w:rsidRDefault="00E64A4F">
      <w:pPr>
        <w:pStyle w:val="normal0"/>
        <w:spacing w:after="0" w:line="240" w:lineRule="auto"/>
      </w:pPr>
    </w:p>
    <w:p w:rsidR="00E64A4F" w:rsidRDefault="00E64A4F">
      <w:pPr>
        <w:pStyle w:val="normal0"/>
        <w:spacing w:after="0" w:line="240" w:lineRule="auto"/>
      </w:pPr>
    </w:p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/26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6"/>
        </w:rPr>
        <w:t>MICS Sight Words List 3 (Kindergarten)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out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brown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if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white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of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she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green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not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yellow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how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three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his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four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say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five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us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put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yes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had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him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one  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two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pink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black</w:t>
            </w: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/28</w:t>
      </w:r>
    </w:p>
    <w:p w:rsidR="00E64A4F" w:rsidRDefault="00E64A4F">
      <w:pPr>
        <w:pStyle w:val="normal0"/>
      </w:pPr>
    </w:p>
    <w:p w:rsidR="00E64A4F" w:rsidRDefault="00E64A4F">
      <w:pPr>
        <w:pStyle w:val="normal0"/>
        <w:jc w:val="center"/>
      </w:pPr>
      <w:r>
        <w:rPr>
          <w:rFonts w:ascii="Arial Black" w:hAnsi="Arial Black" w:cs="Arial Black"/>
          <w:sz w:val="28"/>
        </w:rPr>
        <w:t xml:space="preserve">Kindergarten Sight Word Benchmarks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</w:tblGrid>
      <w:tr w:rsidR="00E64A4F" w:rsidTr="00761E36"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November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January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March</w:t>
            </w:r>
          </w:p>
        </w:tc>
        <w:tc>
          <w:tcPr>
            <w:tcW w:w="2204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June</w:t>
            </w:r>
          </w:p>
        </w:tc>
      </w:tr>
      <w:tr w:rsidR="00E64A4F" w:rsidTr="00761E36"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NA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8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9-12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13-16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17+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19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19-26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27-33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34+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28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29-39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40-50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51+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37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38-53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54-68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69+</w:t>
            </w: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2"/>
        </w:rPr>
        <w:t>MICS Sight Words List 4 (First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read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sat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jump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girl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mom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man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run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now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ran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eat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sit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saw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let  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said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six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big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but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nine 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ten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when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back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your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I’m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2"/>
        </w:rPr>
        <w:t>MICS Sight Words List 5 (First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about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tabs>
                <w:tab w:val="center" w:pos="2646"/>
              </w:tabs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orange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from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very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than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could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away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have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them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make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came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any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seven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into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been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there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after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were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who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mother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just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little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their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going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where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6"/>
        </w:rPr>
        <w:t>MICS Sight Words List 6 (First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here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want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eight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today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that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home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purple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down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over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under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don’t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much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our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love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what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know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with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take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because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use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which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other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many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these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some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</w:pPr>
    </w:p>
    <w:p w:rsidR="00E64A4F" w:rsidRDefault="00E64A4F">
      <w:pPr>
        <w:pStyle w:val="normal0"/>
        <w:jc w:val="center"/>
      </w:pPr>
      <w:r>
        <w:rPr>
          <w:rFonts w:ascii="Arial Black" w:hAnsi="Arial Black" w:cs="Arial Black"/>
          <w:sz w:val="28"/>
        </w:rPr>
        <w:t xml:space="preserve">First Grade Sight Word Benchmarks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</w:tblGrid>
      <w:tr w:rsidR="00E64A4F" w:rsidTr="00761E36"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November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January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March</w:t>
            </w:r>
          </w:p>
        </w:tc>
        <w:tc>
          <w:tcPr>
            <w:tcW w:w="2204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June</w:t>
            </w:r>
          </w:p>
        </w:tc>
      </w:tr>
      <w:tr w:rsidR="00E64A4F" w:rsidTr="00761E36"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37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38-53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54-68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69+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69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53-69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69-75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75+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49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50-75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75-99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100+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74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75-99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100-124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125+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105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105-134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135-151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152+</w:t>
            </w: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28"/>
        </w:rPr>
        <w:t>MICS Sight Word List 7 (Second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things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more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school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idea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walk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soon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always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often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great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such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find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best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until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think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last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family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high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never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easy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house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next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wait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pretty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same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ask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28"/>
        </w:rPr>
        <w:t>MICS Sight Word List 8 (Second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again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might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each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suddenly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begin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special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goes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beautiful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together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couldn’t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does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either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friend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thought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enough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they’re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should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while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you’re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themselves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through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without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ready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probably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yourself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6"/>
        </w:rPr>
        <w:t>MICS Sight Word List 9 (Second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near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question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everything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against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wouldn’t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old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need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happen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kind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several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different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someone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myself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slowly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everyone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follow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few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better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being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since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really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answer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understand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plan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wanted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</w:pPr>
    </w:p>
    <w:p w:rsidR="00E64A4F" w:rsidRDefault="00E64A4F">
      <w:pPr>
        <w:pStyle w:val="normal0"/>
        <w:jc w:val="center"/>
      </w:pPr>
      <w:r>
        <w:rPr>
          <w:rFonts w:ascii="Arial Black" w:hAnsi="Arial Black" w:cs="Arial Black"/>
          <w:sz w:val="28"/>
        </w:rPr>
        <w:t xml:space="preserve">Second Grade Sight Word Benchmarks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</w:tblGrid>
      <w:tr w:rsidR="00E64A4F" w:rsidTr="00761E36"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November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January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March</w:t>
            </w:r>
          </w:p>
        </w:tc>
        <w:tc>
          <w:tcPr>
            <w:tcW w:w="2204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June</w:t>
            </w:r>
          </w:p>
        </w:tc>
      </w:tr>
      <w:tr w:rsidR="00E64A4F" w:rsidTr="00761E36"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105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105-134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135-151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152+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125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126-146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147-169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167+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6"/>
              </w:rPr>
              <w:t>LP: 150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151-164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165-184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185+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74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175-185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185-199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200+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175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175-199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200-224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225+</w:t>
            </w: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2"/>
        </w:rPr>
        <w:t>MICS Sight Words List 10 (3</w:t>
      </w:r>
      <w:r>
        <w:rPr>
          <w:rFonts w:ascii="Arial Black" w:hAnsi="Arial Black" w:cs="Arial Black"/>
          <w:sz w:val="32"/>
          <w:vertAlign w:val="superscript"/>
        </w:rPr>
        <w:t>rd</w:t>
      </w:r>
      <w:r>
        <w:rPr>
          <w:rFonts w:ascii="Arial Black" w:hAnsi="Arial Black" w:cs="Arial Black"/>
          <w:sz w:val="32"/>
        </w:rPr>
        <w:t xml:space="preserve">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Which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Other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Many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These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Some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Would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Time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Write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Number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Way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People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First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Water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Called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Long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Made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May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Part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New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Sound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Only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2"/>
        </w:rPr>
        <w:t>MICS Sight Words List 11 (3</w:t>
      </w:r>
      <w:r>
        <w:rPr>
          <w:rFonts w:ascii="Arial Black" w:hAnsi="Arial Black" w:cs="Arial Black"/>
          <w:sz w:val="32"/>
          <w:vertAlign w:val="superscript"/>
        </w:rPr>
        <w:t>rd</w:t>
      </w:r>
      <w:r>
        <w:rPr>
          <w:rFonts w:ascii="Arial Black" w:hAnsi="Arial Black" w:cs="Arial Black"/>
          <w:sz w:val="32"/>
        </w:rPr>
        <w:t xml:space="preserve">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Work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Place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Years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Live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Give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Most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Name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Good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Sentence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Help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Before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Line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Right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Means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Tell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Boy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Show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Also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Around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Form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Small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Set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End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2"/>
        </w:rPr>
        <w:t>MICS Sight Words List 12 (3</w:t>
      </w:r>
      <w:r>
        <w:rPr>
          <w:rFonts w:ascii="Arial Black" w:hAnsi="Arial Black" w:cs="Arial Black"/>
          <w:sz w:val="32"/>
          <w:vertAlign w:val="superscript"/>
        </w:rPr>
        <w:t>rd</w:t>
      </w:r>
      <w:r>
        <w:rPr>
          <w:rFonts w:ascii="Arial Black" w:hAnsi="Arial Black" w:cs="Arial Black"/>
          <w:sz w:val="32"/>
        </w:rPr>
        <w:t xml:space="preserve">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Another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Well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Large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Must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Even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Turn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Why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Men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Land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Move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Try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Hand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Picture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Again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Change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Off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spell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Air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Animal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Point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Page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Letter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Found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Study</w:t>
            </w: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/24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2"/>
        </w:rPr>
        <w:t>MICS Sight Words List 13 (3</w:t>
      </w:r>
      <w:r>
        <w:rPr>
          <w:rFonts w:ascii="Arial Black" w:hAnsi="Arial Black" w:cs="Arial Black"/>
          <w:sz w:val="32"/>
          <w:vertAlign w:val="superscript"/>
        </w:rPr>
        <w:t>rd</w:t>
      </w:r>
      <w:r>
        <w:rPr>
          <w:rFonts w:ascii="Arial Black" w:hAnsi="Arial Black" w:cs="Arial Black"/>
          <w:sz w:val="32"/>
        </w:rPr>
        <w:t xml:space="preserve">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Still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Learn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should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World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Every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Add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Food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Between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Own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Below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Country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Plant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Father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Keep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Tree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Start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City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Earth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eyes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Light</w:t>
            </w:r>
          </w:p>
        </w:tc>
      </w:tr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head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/25</w:t>
      </w:r>
    </w:p>
    <w:p w:rsidR="00E64A4F" w:rsidRDefault="00E64A4F">
      <w:pPr>
        <w:pStyle w:val="normal0"/>
        <w:jc w:val="center"/>
      </w:pPr>
      <w:r>
        <w:rPr>
          <w:rFonts w:ascii="Arial Black" w:hAnsi="Arial Black" w:cs="Arial Black"/>
          <w:sz w:val="28"/>
        </w:rPr>
        <w:t xml:space="preserve">Third Grade Sight Word Benchmarks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</w:tblGrid>
      <w:tr w:rsidR="00E64A4F" w:rsidTr="00761E36"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November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January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March</w:t>
            </w:r>
          </w:p>
        </w:tc>
        <w:tc>
          <w:tcPr>
            <w:tcW w:w="2204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June</w:t>
            </w:r>
          </w:p>
        </w:tc>
      </w:tr>
      <w:tr w:rsidR="00E64A4F" w:rsidTr="00761E36"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175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175-199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200-224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225+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224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224-225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226-249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250+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6"/>
              </w:rPr>
              <w:t>LP: 225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226-249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250-274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275+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250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251-274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275-299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300+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250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251-299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300-324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325+</w:t>
            </w: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" w:hAnsi="Arial" w:cs="Arial"/>
          <w:sz w:val="28"/>
        </w:rPr>
        <w:t>------------------------------------------------------------------------------------------------------------------</w:t>
      </w:r>
    </w:p>
    <w:p w:rsidR="00E64A4F" w:rsidRDefault="00E64A4F">
      <w:pPr>
        <w:pStyle w:val="normal0"/>
        <w:jc w:val="center"/>
      </w:pPr>
      <w:r>
        <w:rPr>
          <w:rFonts w:ascii="Arial Black" w:hAnsi="Arial Black" w:cs="Arial Black"/>
          <w:sz w:val="28"/>
        </w:rPr>
        <w:t xml:space="preserve">Fourth Grade Sight Word Benchmarks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3"/>
        <w:gridCol w:w="2203"/>
        <w:gridCol w:w="2203"/>
        <w:gridCol w:w="2203"/>
        <w:gridCol w:w="2204"/>
      </w:tblGrid>
      <w:tr w:rsidR="00E64A4F" w:rsidTr="00761E36"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November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January</w:t>
            </w:r>
          </w:p>
        </w:tc>
        <w:tc>
          <w:tcPr>
            <w:tcW w:w="2203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March</w:t>
            </w:r>
          </w:p>
        </w:tc>
        <w:tc>
          <w:tcPr>
            <w:tcW w:w="2204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June</w:t>
            </w:r>
          </w:p>
        </w:tc>
      </w:tr>
      <w:tr w:rsidR="00E64A4F" w:rsidTr="00761E36"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250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251-299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300-324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325+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287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288-325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326-362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363+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6"/>
              </w:rPr>
              <w:t>LP: 325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326-363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364-399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400+</w:t>
            </w:r>
          </w:p>
        </w:tc>
        <w:tc>
          <w:tcPr>
            <w:tcW w:w="2203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361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360-400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400-436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437+</w:t>
            </w:r>
          </w:p>
        </w:tc>
        <w:tc>
          <w:tcPr>
            <w:tcW w:w="2204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400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401-436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437-474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475+</w:t>
            </w: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6"/>
        </w:rPr>
        <w:t>MICS Sight Words List 14 (4</w:t>
      </w:r>
      <w:r>
        <w:rPr>
          <w:rFonts w:ascii="Arial Black" w:hAnsi="Arial Black" w:cs="Arial Black"/>
          <w:sz w:val="36"/>
          <w:vertAlign w:val="superscript"/>
        </w:rPr>
        <w:t>th</w:t>
      </w:r>
      <w:r>
        <w:rPr>
          <w:rFonts w:ascii="Arial Black" w:hAnsi="Arial Black" w:cs="Arial Black"/>
          <w:sz w:val="36"/>
        </w:rPr>
        <w:t xml:space="preserve">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6"/>
        <w:gridCol w:w="2256"/>
        <w:gridCol w:w="1996"/>
        <w:gridCol w:w="2031"/>
        <w:gridCol w:w="2317"/>
      </w:tblGrid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Story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Left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Along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Close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Something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Seem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Hard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Open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Example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Life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Those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Both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Paper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Got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Group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Often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Important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Children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Side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Feet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Car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Mile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Night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White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Sea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Began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Grow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Took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River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Four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Carry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State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Once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Book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Hear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Stop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Second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Late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Miss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Eat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Face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Each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Far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Almost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Above</w:t>
            </w:r>
          </w:p>
        </w:tc>
      </w:tr>
      <w:tr w:rsidR="00E64A4F" w:rsidTr="00761E36">
        <w:tc>
          <w:tcPr>
            <w:tcW w:w="241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Sometimes</w:t>
            </w:r>
          </w:p>
        </w:tc>
        <w:tc>
          <w:tcPr>
            <w:tcW w:w="225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Mountains</w:t>
            </w:r>
          </w:p>
        </w:tc>
        <w:tc>
          <w:tcPr>
            <w:tcW w:w="1996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Cut</w:t>
            </w:r>
          </w:p>
        </w:tc>
        <w:tc>
          <w:tcPr>
            <w:tcW w:w="2031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Young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Talk</w:t>
            </w: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/50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28"/>
        </w:rPr>
        <w:t>MICS Sight Words List 15 (4</w:t>
      </w:r>
      <w:r>
        <w:rPr>
          <w:rFonts w:ascii="Arial Black" w:hAnsi="Arial Black" w:cs="Arial Black"/>
          <w:sz w:val="28"/>
          <w:vertAlign w:val="superscript"/>
        </w:rPr>
        <w:t>th</w:t>
      </w:r>
      <w:r>
        <w:rPr>
          <w:rFonts w:ascii="Arial Black" w:hAnsi="Arial Black" w:cs="Arial Black"/>
          <w:sz w:val="28"/>
        </w:rPr>
        <w:t xml:space="preserve"> Grade)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2250"/>
        <w:gridCol w:w="2520"/>
        <w:gridCol w:w="2340"/>
      </w:tblGrid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body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order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listen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farm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music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red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wind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pulled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color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door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rock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draw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stand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sure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space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voice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sun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become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covered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seen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questions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top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fast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cold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fish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ship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several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cried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area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across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hold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plan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mark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today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himself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notice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dog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during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toward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south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horse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short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leave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sing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birds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better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step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 xml:space="preserve">war </w:t>
            </w: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/48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32"/>
        </w:rPr>
        <w:t>MICS Sight Words List 16 (4</w:t>
      </w:r>
      <w:r>
        <w:rPr>
          <w:rFonts w:ascii="Arial Black" w:hAnsi="Arial Black" w:cs="Arial Black"/>
          <w:sz w:val="32"/>
          <w:vertAlign w:val="superscript"/>
        </w:rPr>
        <w:t>th</w:t>
      </w:r>
      <w:r>
        <w:rPr>
          <w:rFonts w:ascii="Arial Black" w:hAnsi="Arial Black" w:cs="Arial Black"/>
          <w:sz w:val="32"/>
        </w:rPr>
        <w:t xml:space="preserve"> Grade)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2250"/>
        <w:gridCol w:w="2520"/>
        <w:gridCol w:w="2340"/>
      </w:tblGrid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problem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best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morning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ground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complete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however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passed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fall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room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low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vowel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king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knew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hours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true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town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since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black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hundred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I'll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ever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products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against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unit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piece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happened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pattern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figure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told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whole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numeral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certain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usually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measure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table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field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didn't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remember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north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travel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friends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early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slowly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wood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easy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waves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money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fire </w:t>
            </w:r>
          </w:p>
        </w:tc>
      </w:tr>
      <w:tr w:rsidR="00E64A4F" w:rsidTr="00761E36">
        <w:trPr>
          <w:trHeight w:val="180"/>
        </w:trPr>
        <w:tc>
          <w:tcPr>
            <w:tcW w:w="2628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heard </w:t>
            </w:r>
          </w:p>
        </w:tc>
        <w:tc>
          <w:tcPr>
            <w:tcW w:w="225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reached </w:t>
            </w:r>
          </w:p>
        </w:tc>
        <w:tc>
          <w:tcPr>
            <w:tcW w:w="252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map </w:t>
            </w:r>
          </w:p>
        </w:tc>
        <w:tc>
          <w:tcPr>
            <w:tcW w:w="2340" w:type="dxa"/>
            <w:tcMar>
              <w:left w:w="115" w:type="dxa"/>
              <w:right w:w="115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up </w:t>
            </w:r>
          </w:p>
        </w:tc>
      </w:tr>
    </w:tbl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/52</w:t>
      </w:r>
    </w:p>
    <w:p w:rsidR="00E64A4F" w:rsidRDefault="00E64A4F">
      <w:pPr>
        <w:pStyle w:val="normal0"/>
      </w:pPr>
    </w:p>
    <w:p w:rsidR="00E64A4F" w:rsidRDefault="00E64A4F">
      <w:pPr>
        <w:pStyle w:val="normal0"/>
      </w:pPr>
      <w:r>
        <w:rPr>
          <w:rFonts w:ascii="Arial Black" w:hAnsi="Arial Black" w:cs="Arial Black"/>
          <w:sz w:val="28"/>
        </w:rPr>
        <w:t>MICS Fluency Phrases (5</w:t>
      </w:r>
      <w:r>
        <w:rPr>
          <w:rFonts w:ascii="Arial Black" w:hAnsi="Arial Black" w:cs="Arial Black"/>
          <w:sz w:val="28"/>
          <w:vertAlign w:val="superscript"/>
        </w:rPr>
        <w:t>th</w:t>
      </w:r>
      <w:r>
        <w:rPr>
          <w:rFonts w:ascii="Arial Black" w:hAnsi="Arial Black" w:cs="Arial Black"/>
          <w:sz w:val="28"/>
        </w:rPr>
        <w:t xml:space="preserve"> Grade)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>
            <w:pPr>
              <w:pStyle w:val="normal0"/>
            </w:pPr>
            <w:r w:rsidRPr="00761E36">
              <w:rPr>
                <w:rFonts w:ascii="Arial Black" w:hAnsi="Arial Black" w:cs="Arial Black"/>
                <w:sz w:val="32"/>
              </w:rPr>
              <w:t>The shape of things</w:t>
            </w:r>
          </w:p>
          <w:p w:rsidR="00E64A4F" w:rsidRDefault="00E64A4F">
            <w:pPr>
              <w:pStyle w:val="normal0"/>
            </w:pPr>
            <w:r w:rsidRPr="00761E36">
              <w:rPr>
                <w:rFonts w:ascii="Arial Black" w:hAnsi="Arial Black" w:cs="Arial Black"/>
                <w:sz w:val="32"/>
              </w:rPr>
              <w:t>Bring the material here.</w:t>
            </w:r>
          </w:p>
          <w:p w:rsidR="00E64A4F" w:rsidRDefault="00E64A4F">
            <w:pPr>
              <w:pStyle w:val="normal0"/>
            </w:pPr>
            <w:r w:rsidRPr="00761E36">
              <w:rPr>
                <w:rFonts w:ascii="Arial Black" w:hAnsi="Arial Black" w:cs="Arial Black"/>
                <w:sz w:val="32"/>
              </w:rPr>
              <w:t>What did it contain?</w:t>
            </w:r>
          </w:p>
          <w:p w:rsidR="00E64A4F" w:rsidRDefault="00E64A4F">
            <w:pPr>
              <w:pStyle w:val="normal0"/>
            </w:pPr>
            <w:r w:rsidRPr="00761E36">
              <w:rPr>
                <w:rFonts w:ascii="Arial Black" w:hAnsi="Arial Black" w:cs="Arial Black"/>
                <w:sz w:val="32"/>
              </w:rPr>
              <w:t>The force is with you.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All systems are go.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Power to the people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We built that house.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 xml:space="preserve">Include me in the picture. 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I cannot do this.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Who brought the cake?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Though it is now over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Feel the warm ocean.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An English muffin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 green island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 round ball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Last week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A special day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I object to that.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 surface of the ocean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 first course is soup.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Check the facts.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It’s strong material.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Inside the building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State government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Think quickly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 stars came out.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The English language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Thousands of years ago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2"/>
              </w:rPr>
              <w:t>Circle the wagons.</w:t>
            </w: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An English road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It’s half done.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 xml:space="preserve">I gave her a box. 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I’ll wait till then.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Oh boy!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 stars shone.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A good person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 island was warm.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It’s finally over.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I feel strong.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 surface of the ocean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He decided quickly.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Inside the box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Six years ago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Less than a week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 green machine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Fly the plane.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Stay on the boat.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 deep ocean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 dry ground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Six smart scientists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 round ball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 xml:space="preserve">We ran behind it. 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Explain it carefully.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The facts are known.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Across the street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36"/>
              </w:rPr>
              <w:t>Nouns and verbs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We are able to produce.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We’re in hot water.</w:t>
            </w:r>
          </w:p>
        </w:tc>
      </w:tr>
    </w:tbl>
    <w:p w:rsidR="00E64A4F" w:rsidRDefault="00E64A4F">
      <w:pPr>
        <w:pStyle w:val="normal0"/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8"/>
        <w:gridCol w:w="5508"/>
      </w:tblGrid>
      <w:tr w:rsidR="00E64A4F" w:rsidTr="00761E36">
        <w:trPr>
          <w:trHeight w:val="13080"/>
        </w:trPr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 correct answer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 am fine.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Bring a thousand balls.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We cannot lose.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front wheels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Twelve inches to a foot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Ten more minutes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He stood his ground.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rest of the class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light shone brightly.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 common language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It became clear.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rest of the class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light shone brightly.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Among my family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answer is yes.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It was filled with water.</w:t>
            </w:r>
          </w:p>
        </w:tc>
        <w:tc>
          <w:tcPr>
            <w:tcW w:w="550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 common language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It became clear.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It’s a special game.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Go to first base.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Read the note.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Not yet.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race course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ball game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 dark night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 pair of stars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rules of government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I understand now.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size of the building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Check the heat.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A math equation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Nothing is final.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 Black" w:hAnsi="Arial Black" w:cs="Arial Black"/>
                <w:sz w:val="28"/>
              </w:rPr>
              <w:t>The heavy object</w:t>
            </w:r>
          </w:p>
        </w:tc>
      </w:tr>
    </w:tbl>
    <w:p w:rsidR="00E64A4F" w:rsidRDefault="00E64A4F">
      <w:pPr>
        <w:pStyle w:val="normal0"/>
        <w:spacing w:after="0" w:line="240" w:lineRule="auto"/>
      </w:pPr>
    </w:p>
    <w:p w:rsidR="00E64A4F" w:rsidRDefault="00E64A4F">
      <w:pPr>
        <w:pStyle w:val="normal0"/>
        <w:spacing w:after="0" w:line="240" w:lineRule="auto"/>
      </w:pPr>
      <w:r>
        <w:rPr>
          <w:rFonts w:ascii="Arial Black" w:hAnsi="Arial Black" w:cs="Arial Black"/>
          <w:sz w:val="28"/>
        </w:rPr>
        <w:t>Student Name:                             Test Date:</w:t>
      </w:r>
      <w:r>
        <w:rPr>
          <w:rFonts w:ascii="Arial Black" w:hAnsi="Arial Black" w:cs="Arial Black"/>
          <w:sz w:val="28"/>
        </w:rPr>
        <w:tab/>
        <w:t xml:space="preserve"> Number correct:     /88</w:t>
      </w:r>
    </w:p>
    <w:p w:rsidR="00E64A4F" w:rsidRDefault="00E64A4F">
      <w:pPr>
        <w:pStyle w:val="normal0"/>
      </w:pPr>
    </w:p>
    <w:p w:rsidR="00E64A4F" w:rsidRDefault="00E64A4F">
      <w:pPr>
        <w:pStyle w:val="normal0"/>
        <w:jc w:val="center"/>
      </w:pPr>
      <w:r>
        <w:rPr>
          <w:rFonts w:ascii="Arial Black" w:hAnsi="Arial Black" w:cs="Arial Black"/>
          <w:sz w:val="28"/>
        </w:rPr>
        <w:t xml:space="preserve">Fifth Grade Sight Word Benchmarks 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58"/>
        <w:gridCol w:w="3870"/>
        <w:gridCol w:w="3870"/>
      </w:tblGrid>
      <w:tr w:rsidR="00E64A4F" w:rsidTr="00761E36">
        <w:tc>
          <w:tcPr>
            <w:tcW w:w="3258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September</w:t>
            </w:r>
          </w:p>
        </w:tc>
        <w:tc>
          <w:tcPr>
            <w:tcW w:w="3870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January</w:t>
            </w:r>
          </w:p>
        </w:tc>
        <w:tc>
          <w:tcPr>
            <w:tcW w:w="3870" w:type="dxa"/>
            <w:shd w:val="clear" w:color="auto" w:fill="F2F2F2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June</w:t>
            </w:r>
          </w:p>
        </w:tc>
      </w:tr>
      <w:tr w:rsidR="00E64A4F" w:rsidTr="00761E36">
        <w:tc>
          <w:tcPr>
            <w:tcW w:w="3258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LP: 61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62-67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68-74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75+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 xml:space="preserve"> 65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66-74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75-79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80+</w:t>
            </w:r>
          </w:p>
        </w:tc>
        <w:tc>
          <w:tcPr>
            <w:tcW w:w="3870" w:type="dxa"/>
            <w:tcMar>
              <w:left w:w="108" w:type="dxa"/>
              <w:right w:w="108" w:type="dxa"/>
            </w:tcMar>
          </w:tcPr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 xml:space="preserve">LP: </w:t>
            </w:r>
            <w:r w:rsidRPr="00761E36">
              <w:rPr>
                <w:rFonts w:ascii="Arial" w:hAnsi="Arial" w:cs="Arial"/>
                <w:sz w:val="26"/>
              </w:rPr>
              <w:t>74 or below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PR: 75-80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AC: 81-88</w:t>
            </w:r>
          </w:p>
          <w:p w:rsidR="00E64A4F" w:rsidRDefault="00E64A4F" w:rsidP="00761E36">
            <w:pPr>
              <w:pStyle w:val="normal0"/>
              <w:spacing w:after="0" w:line="240" w:lineRule="auto"/>
            </w:pPr>
            <w:r w:rsidRPr="00761E36">
              <w:rPr>
                <w:rFonts w:ascii="Arial" w:hAnsi="Arial" w:cs="Arial"/>
                <w:sz w:val="28"/>
              </w:rPr>
              <w:t>EX:  NA</w:t>
            </w:r>
          </w:p>
        </w:tc>
      </w:tr>
    </w:tbl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p w:rsidR="00E64A4F" w:rsidRDefault="00E64A4F">
      <w:pPr>
        <w:pStyle w:val="normal0"/>
      </w:pPr>
    </w:p>
    <w:sectPr w:rsidR="00E64A4F" w:rsidSect="003A64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438"/>
    <w:rsid w:val="003A6438"/>
    <w:rsid w:val="00761E36"/>
    <w:rsid w:val="00DE224D"/>
    <w:rsid w:val="00E64A4F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A643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A643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A643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A643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A643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A643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D4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D4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D4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D4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D4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D4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A6438"/>
    <w:pPr>
      <w:widowControl w:val="0"/>
      <w:spacing w:after="200"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3A643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6C2D4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A643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C2D4E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Style14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Style13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Style10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9">
    <w:name w:val="Style9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">
    <w:name w:val="Style8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3A643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14</Pages>
  <Words>1283</Words>
  <Characters>7314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Sight Word Lists and Benchmarks 2013.docx</dc:title>
  <dc:subject/>
  <dc:creator/>
  <cp:keywords/>
  <dc:description/>
  <cp:lastModifiedBy>User</cp:lastModifiedBy>
  <cp:revision>2</cp:revision>
  <dcterms:created xsi:type="dcterms:W3CDTF">2014-09-17T00:17:00Z</dcterms:created>
  <dcterms:modified xsi:type="dcterms:W3CDTF">2014-09-17T00:17:00Z</dcterms:modified>
</cp:coreProperties>
</file>